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41" w:rsidRDefault="004A7641" w:rsidP="00CC719B">
      <w:pPr>
        <w:spacing w:line="300" w:lineRule="atLeast"/>
        <w:rPr>
          <w:rFonts w:ascii="Arial" w:hAnsi="Arial" w:cs="Arial"/>
        </w:rPr>
      </w:pPr>
    </w:p>
    <w:p w:rsidR="004A7641" w:rsidRPr="007B127C" w:rsidRDefault="004A7641" w:rsidP="00CC719B">
      <w:pPr>
        <w:spacing w:line="300" w:lineRule="atLeast"/>
        <w:rPr>
          <w:rFonts w:ascii="Arial" w:hAnsi="Arial" w:cs="Arial"/>
        </w:rPr>
      </w:pPr>
      <w:r w:rsidRPr="007B127C">
        <w:rPr>
          <w:rFonts w:ascii="Arial" w:hAnsi="Arial" w:cs="Arial"/>
          <w:b/>
          <w:u w:val="single"/>
        </w:rPr>
        <w:t>PROPOSED BILL NO:</w:t>
      </w:r>
      <w:r w:rsidRPr="007B127C">
        <w:rPr>
          <w:rFonts w:ascii="Arial" w:hAnsi="Arial" w:cs="Arial"/>
        </w:rPr>
        <w:t xml:space="preserve"> </w:t>
      </w:r>
      <w:r w:rsidRPr="007B127C">
        <w:rPr>
          <w:rFonts w:ascii="Arial" w:hAnsi="Arial" w:cs="Arial"/>
        </w:rPr>
        <w:tab/>
        <w:t xml:space="preserve">      </w:t>
      </w:r>
      <w:r w:rsidRPr="007B127C">
        <w:rPr>
          <w:rFonts w:ascii="Arial" w:hAnsi="Arial" w:cs="Arial"/>
        </w:rPr>
        <w:tab/>
      </w:r>
      <w:r w:rsidRPr="007B127C">
        <w:rPr>
          <w:rFonts w:ascii="Arial" w:hAnsi="Arial" w:cs="Arial"/>
        </w:rPr>
        <w:tab/>
      </w:r>
      <w:r w:rsidRPr="007B127C">
        <w:rPr>
          <w:rFonts w:ascii="Arial" w:hAnsi="Arial" w:cs="Arial"/>
        </w:rPr>
        <w:tab/>
      </w:r>
      <w:r w:rsidRPr="007B127C">
        <w:rPr>
          <w:rFonts w:ascii="Arial" w:hAnsi="Arial" w:cs="Arial"/>
        </w:rPr>
        <w:tab/>
      </w:r>
      <w:r w:rsidRPr="007B127C">
        <w:rPr>
          <w:rFonts w:ascii="Arial" w:hAnsi="Arial" w:cs="Arial"/>
        </w:rPr>
        <w:tab/>
        <w:t xml:space="preserve">      </w:t>
      </w:r>
      <w:r w:rsidRPr="007B127C">
        <w:rPr>
          <w:rFonts w:ascii="Arial" w:hAnsi="Arial" w:cs="Arial"/>
          <w:b/>
          <w:u w:val="single"/>
        </w:rPr>
        <w:t>FINAL VOTE:</w:t>
      </w:r>
      <w:r w:rsidRPr="007B127C">
        <w:rPr>
          <w:rFonts w:ascii="Arial" w:hAnsi="Arial" w:cs="Arial"/>
        </w:rPr>
        <w:t xml:space="preserve"> Y N  </w:t>
      </w:r>
      <w:bookmarkStart w:id="0" w:name="_GoBack"/>
      <w:bookmarkEnd w:id="0"/>
      <w:r w:rsidRPr="007B127C">
        <w:rPr>
          <w:rFonts w:ascii="Arial" w:hAnsi="Arial" w:cs="Arial"/>
        </w:rPr>
        <w:t xml:space="preserve">NP </w:t>
      </w:r>
    </w:p>
    <w:p w:rsidR="004A7641" w:rsidRPr="007B127C" w:rsidRDefault="004A7641" w:rsidP="00CC719B">
      <w:pPr>
        <w:spacing w:line="300" w:lineRule="atLeast"/>
        <w:rPr>
          <w:rFonts w:ascii="Arial" w:hAnsi="Arial" w:cs="Arial"/>
          <w:b/>
          <w:u w:val="single"/>
        </w:rPr>
      </w:pPr>
    </w:p>
    <w:p w:rsidR="004A7641" w:rsidRPr="007B127C" w:rsidRDefault="004A7641" w:rsidP="007B127C">
      <w:pPr>
        <w:spacing w:line="300" w:lineRule="atLeast"/>
        <w:rPr>
          <w:rFonts w:ascii="Arial" w:hAnsi="Arial" w:cs="Arial"/>
        </w:rPr>
      </w:pPr>
      <w:r w:rsidRPr="007B127C">
        <w:rPr>
          <w:rFonts w:ascii="Arial" w:hAnsi="Arial" w:cs="Arial"/>
          <w:b/>
          <w:u w:val="single"/>
        </w:rPr>
        <w:t>NAME OF PROPOSED BILL:</w:t>
      </w:r>
      <w:r>
        <w:rPr>
          <w:rFonts w:ascii="Arial" w:hAnsi="Arial" w:cs="Arial"/>
        </w:rPr>
        <w:t xml:space="preserve"> </w:t>
      </w:r>
      <w:r w:rsidRPr="007B127C">
        <w:rPr>
          <w:rFonts w:ascii="Arial" w:hAnsi="Arial" w:cs="Arial"/>
        </w:rPr>
        <w:t xml:space="preserve">Bill to </w:t>
      </w:r>
      <w:r>
        <w:rPr>
          <w:rFonts w:ascii="Arial" w:hAnsi="Arial" w:cs="Arial"/>
        </w:rPr>
        <w:t>ban Breed-Specific Legislation, or the law to discriminate certain dog breeds</w:t>
      </w:r>
      <w:r w:rsidRPr="007B127C">
        <w:rPr>
          <w:rFonts w:ascii="Arial" w:hAnsi="Arial" w:cs="Arial"/>
        </w:rPr>
        <w:t>.</w:t>
      </w:r>
    </w:p>
    <w:p w:rsidR="004A7641" w:rsidRPr="007B127C" w:rsidRDefault="004A7641" w:rsidP="00D77536">
      <w:pPr>
        <w:spacing w:line="300" w:lineRule="atLeast"/>
        <w:ind w:firstLine="720"/>
        <w:rPr>
          <w:rFonts w:ascii="Arial" w:hAnsi="Arial" w:cs="Arial"/>
        </w:rPr>
      </w:pPr>
    </w:p>
    <w:p w:rsidR="004A7641" w:rsidRPr="007B127C" w:rsidRDefault="004A7641" w:rsidP="00F54487">
      <w:pPr>
        <w:spacing w:line="300" w:lineRule="atLeast"/>
        <w:rPr>
          <w:rFonts w:ascii="Arial" w:hAnsi="Arial" w:cs="Arial"/>
        </w:rPr>
      </w:pPr>
      <w:r w:rsidRPr="007B127C">
        <w:rPr>
          <w:rFonts w:ascii="Arial" w:hAnsi="Arial" w:cs="Arial"/>
          <w:b/>
          <w:u w:val="single"/>
        </w:rPr>
        <w:t xml:space="preserve">ENACTMENT NO: </w:t>
      </w:r>
      <w:r w:rsidRPr="007B127C">
        <w:rPr>
          <w:rFonts w:ascii="Arial" w:hAnsi="Arial" w:cs="Arial"/>
          <w:b/>
        </w:rPr>
        <w:t xml:space="preserve"> </w:t>
      </w:r>
      <w:r w:rsidRPr="007B127C">
        <w:rPr>
          <w:rFonts w:ascii="Arial" w:hAnsi="Arial" w:cs="Arial"/>
          <w:b/>
        </w:rPr>
        <w:tab/>
      </w:r>
      <w:r w:rsidRPr="007B127C">
        <w:rPr>
          <w:rFonts w:ascii="Arial" w:hAnsi="Arial" w:cs="Arial"/>
          <w:b/>
        </w:rPr>
        <w:tab/>
      </w:r>
      <w:r w:rsidRPr="007B127C">
        <w:rPr>
          <w:rFonts w:ascii="Arial" w:hAnsi="Arial" w:cs="Arial"/>
          <w:b/>
        </w:rPr>
        <w:tab/>
      </w:r>
      <w:r w:rsidRPr="007B127C">
        <w:rPr>
          <w:rFonts w:ascii="Arial" w:hAnsi="Arial" w:cs="Arial"/>
          <w:b/>
        </w:rPr>
        <w:tab/>
      </w:r>
      <w:r w:rsidRPr="007B127C">
        <w:rPr>
          <w:rFonts w:ascii="Arial" w:hAnsi="Arial" w:cs="Arial"/>
          <w:b/>
        </w:rPr>
        <w:tab/>
      </w:r>
      <w:r w:rsidRPr="007B127C">
        <w:rPr>
          <w:rFonts w:ascii="Arial" w:hAnsi="Arial" w:cs="Arial"/>
          <w:b/>
        </w:rPr>
        <w:tab/>
      </w:r>
      <w:r w:rsidRPr="007B127C">
        <w:rPr>
          <w:rFonts w:ascii="Arial" w:hAnsi="Arial" w:cs="Arial"/>
          <w:b/>
        </w:rPr>
        <w:tab/>
        <w:t xml:space="preserve">   </w:t>
      </w:r>
      <w:r w:rsidRPr="007B127C">
        <w:rPr>
          <w:rFonts w:ascii="Arial" w:hAnsi="Arial" w:cs="Arial"/>
          <w:b/>
          <w:u w:val="single"/>
        </w:rPr>
        <w:t>DATE:</w:t>
      </w:r>
      <w:r w:rsidRPr="007B127C">
        <w:rPr>
          <w:rFonts w:ascii="Arial" w:hAnsi="Arial" w:cs="Arial"/>
        </w:rPr>
        <w:t xml:space="preserve"> January 24, 2015</w:t>
      </w:r>
    </w:p>
    <w:p w:rsidR="004A7641" w:rsidRPr="007B127C" w:rsidRDefault="004A7641" w:rsidP="00F54487">
      <w:pPr>
        <w:spacing w:line="300" w:lineRule="atLeast"/>
        <w:rPr>
          <w:rFonts w:ascii="Arial" w:hAnsi="Arial" w:cs="Arial"/>
          <w:b/>
          <w:u w:val="single"/>
        </w:rPr>
      </w:pPr>
    </w:p>
    <w:p w:rsidR="004A7641" w:rsidRPr="007B127C" w:rsidRDefault="004A7641" w:rsidP="00F54487">
      <w:pPr>
        <w:spacing w:line="300" w:lineRule="atLeast"/>
        <w:rPr>
          <w:rFonts w:ascii="Arial" w:hAnsi="Arial" w:cs="Arial"/>
        </w:rPr>
      </w:pPr>
      <w:r w:rsidRPr="007B127C">
        <w:rPr>
          <w:rFonts w:ascii="Arial" w:hAnsi="Arial" w:cs="Arial"/>
          <w:b/>
          <w:u w:val="single"/>
        </w:rPr>
        <w:t>NAME OF LEGISLATION:</w:t>
      </w:r>
      <w:r>
        <w:rPr>
          <w:rFonts w:ascii="Arial" w:hAnsi="Arial" w:cs="Arial"/>
        </w:rPr>
        <w:t xml:space="preserve"> </w:t>
      </w:r>
      <w:r w:rsidRPr="007B127C">
        <w:rPr>
          <w:rFonts w:ascii="Arial" w:hAnsi="Arial" w:cs="Arial"/>
        </w:rPr>
        <w:t>Breed-Specific Legislation Ban</w:t>
      </w:r>
    </w:p>
    <w:p w:rsidR="004A7641" w:rsidRPr="007B127C" w:rsidRDefault="004A7641" w:rsidP="00D77536">
      <w:pPr>
        <w:spacing w:line="300" w:lineRule="atLeast"/>
        <w:ind w:firstLine="720"/>
        <w:rPr>
          <w:rFonts w:ascii="Arial" w:hAnsi="Arial" w:cs="Arial"/>
        </w:rPr>
      </w:pPr>
    </w:p>
    <w:p w:rsidR="004A7641" w:rsidRPr="007B127C" w:rsidRDefault="004A7641" w:rsidP="00CC719B">
      <w:pPr>
        <w:spacing w:line="300" w:lineRule="atLeast"/>
        <w:rPr>
          <w:rFonts w:ascii="Arial" w:hAnsi="Arial" w:cs="Arial"/>
        </w:rPr>
      </w:pPr>
    </w:p>
    <w:p w:rsidR="004A7641" w:rsidRPr="007B127C" w:rsidRDefault="004A7641" w:rsidP="00CC719B">
      <w:pPr>
        <w:spacing w:line="300" w:lineRule="atLeast"/>
        <w:rPr>
          <w:rFonts w:ascii="Arial" w:hAnsi="Arial" w:cs="Arial"/>
        </w:rPr>
      </w:pPr>
      <w:r w:rsidRPr="007B127C">
        <w:rPr>
          <w:rFonts w:ascii="Arial" w:hAnsi="Arial" w:cs="Arial"/>
          <w:b/>
        </w:rPr>
        <w:t>Sponsor:</w:t>
      </w:r>
      <w:r w:rsidRPr="007B127C">
        <w:rPr>
          <w:rFonts w:ascii="Arial" w:hAnsi="Arial" w:cs="Arial"/>
        </w:rPr>
        <w:t xml:space="preserve"> Eve Allen</w:t>
      </w:r>
    </w:p>
    <w:p w:rsidR="004A7641" w:rsidRPr="007B127C" w:rsidRDefault="004A7641" w:rsidP="00CC719B">
      <w:pPr>
        <w:spacing w:line="300" w:lineRule="atLeast"/>
        <w:rPr>
          <w:rFonts w:ascii="Arial" w:hAnsi="Arial" w:cs="Arial"/>
        </w:rPr>
      </w:pPr>
      <w:r w:rsidRPr="007B127C">
        <w:rPr>
          <w:rFonts w:ascii="Arial" w:hAnsi="Arial" w:cs="Arial"/>
          <w:b/>
        </w:rPr>
        <w:t>Co-Sponsor:</w:t>
      </w:r>
      <w:r w:rsidRPr="007B127C">
        <w:rPr>
          <w:rFonts w:ascii="Arial" w:hAnsi="Arial" w:cs="Arial"/>
        </w:rPr>
        <w:t xml:space="preserve"> David Shinaver</w:t>
      </w:r>
    </w:p>
    <w:p w:rsidR="004A7641" w:rsidRPr="007B127C" w:rsidRDefault="004A7641" w:rsidP="00CC719B">
      <w:pPr>
        <w:spacing w:line="300" w:lineRule="atLeast"/>
        <w:rPr>
          <w:rFonts w:ascii="Arial" w:hAnsi="Arial" w:cs="Arial"/>
        </w:rPr>
      </w:pPr>
      <w:r w:rsidRPr="007B127C">
        <w:rPr>
          <w:rFonts w:ascii="Arial" w:hAnsi="Arial" w:cs="Arial"/>
          <w:b/>
        </w:rPr>
        <w:t>Opposition Leader:</w:t>
      </w:r>
      <w:r w:rsidRPr="007B127C">
        <w:rPr>
          <w:rFonts w:ascii="Arial" w:hAnsi="Arial" w:cs="Arial"/>
        </w:rPr>
        <w:t xml:space="preserve"> </w:t>
      </w:r>
    </w:p>
    <w:p w:rsidR="004A7641" w:rsidRPr="007B127C" w:rsidRDefault="004A7641" w:rsidP="002856B0">
      <w:pPr>
        <w:spacing w:after="300" w:line="300" w:lineRule="atLeast"/>
        <w:rPr>
          <w:rFonts w:ascii="Arial" w:hAnsi="Arial" w:cs="Arial"/>
          <w:b/>
        </w:rPr>
      </w:pPr>
    </w:p>
    <w:p w:rsidR="004A7641" w:rsidRDefault="004A7641" w:rsidP="00CE3F9B">
      <w:pPr>
        <w:rPr>
          <w:rFonts w:ascii="Arial" w:hAnsi="Arial" w:cs="Arial"/>
          <w:b/>
        </w:rPr>
      </w:pPr>
      <w:r w:rsidRPr="007B127C">
        <w:rPr>
          <w:rFonts w:ascii="Arial" w:hAnsi="Arial" w:cs="Arial"/>
          <w:b/>
        </w:rPr>
        <w:t>Summary:</w:t>
      </w:r>
    </w:p>
    <w:p w:rsidR="004A7641" w:rsidRDefault="004A7641" w:rsidP="00CE3F9B">
      <w:pPr>
        <w:rPr>
          <w:rFonts w:ascii="Arial" w:hAnsi="Arial" w:cs="Arial"/>
        </w:rPr>
      </w:pPr>
      <w:r>
        <w:rPr>
          <w:rFonts w:ascii="Arial" w:hAnsi="Arial" w:cs="Arial"/>
        </w:rPr>
        <w:t>Dogs deserve to be valued no matter what their breed may be. A dog’s breed does not affect their actions. The way a dog is raised can cause harm if cared for and trained to be aggressive.</w:t>
      </w:r>
    </w:p>
    <w:p w:rsidR="004A7641" w:rsidRPr="007B127C" w:rsidRDefault="004A7641" w:rsidP="00CE3F9B">
      <w:pPr>
        <w:rPr>
          <w:rFonts w:ascii="Arial" w:hAnsi="Arial" w:cs="Arial"/>
          <w:b/>
        </w:rPr>
      </w:pPr>
    </w:p>
    <w:p w:rsidR="004A7641" w:rsidRDefault="004A7641" w:rsidP="00CE3F9B">
      <w:pPr>
        <w:rPr>
          <w:rFonts w:ascii="Arial" w:hAnsi="Arial" w:cs="Arial"/>
        </w:rPr>
      </w:pPr>
      <w:r w:rsidRPr="007B127C">
        <w:rPr>
          <w:rFonts w:ascii="Arial" w:hAnsi="Arial" w:cs="Arial"/>
          <w:b/>
        </w:rPr>
        <w:t>Background</w:t>
      </w:r>
      <w:r w:rsidRPr="007B127C">
        <w:rPr>
          <w:rFonts w:ascii="Arial" w:hAnsi="Arial" w:cs="Arial"/>
        </w:rPr>
        <w:t>:</w:t>
      </w:r>
    </w:p>
    <w:p w:rsidR="004A7641" w:rsidRDefault="004A7641" w:rsidP="00CE3F9B">
      <w:pPr>
        <w:rPr>
          <w:rFonts w:ascii="Arial" w:hAnsi="Arial" w:cs="Arial"/>
        </w:rPr>
      </w:pPr>
      <w:r>
        <w:rPr>
          <w:rFonts w:ascii="Arial" w:hAnsi="Arial" w:cs="Arial"/>
        </w:rPr>
        <w:t>Breed-specific legislation refers to</w:t>
      </w:r>
      <w:r w:rsidRPr="006B4464">
        <w:rPr>
          <w:rFonts w:ascii="Arial" w:hAnsi="Arial" w:cs="Arial"/>
        </w:rPr>
        <w:t xml:space="preserve"> laws that </w:t>
      </w:r>
      <w:r>
        <w:rPr>
          <w:rFonts w:ascii="Arial" w:hAnsi="Arial" w:cs="Arial"/>
        </w:rPr>
        <w:t xml:space="preserve">pertain to </w:t>
      </w:r>
      <w:r w:rsidRPr="006B4464">
        <w:rPr>
          <w:rFonts w:ascii="Arial" w:hAnsi="Arial" w:cs="Arial"/>
        </w:rPr>
        <w:t>dogs based on</w:t>
      </w:r>
      <w:r>
        <w:rPr>
          <w:rFonts w:ascii="Arial" w:hAnsi="Arial" w:cs="Arial"/>
        </w:rPr>
        <w:t xml:space="preserve"> their breed. These laws are typically a reaction to incidents with dogs (especially pit-bulls) used for illegal fighting purposes.</w:t>
      </w:r>
    </w:p>
    <w:p w:rsidR="004A7641" w:rsidRDefault="004A7641" w:rsidP="00C02B37">
      <w:pPr>
        <w:spacing w:line="300" w:lineRule="atLeast"/>
      </w:pPr>
    </w:p>
    <w:p w:rsidR="004A7641" w:rsidRPr="007B127C" w:rsidRDefault="004A7641" w:rsidP="00C02B37">
      <w:pPr>
        <w:spacing w:line="300" w:lineRule="atLeast"/>
        <w:rPr>
          <w:rFonts w:ascii="Arial" w:hAnsi="Arial" w:cs="Arial"/>
          <w:b/>
        </w:rPr>
      </w:pPr>
      <w:r w:rsidRPr="007B127C">
        <w:rPr>
          <w:rFonts w:ascii="Arial" w:hAnsi="Arial" w:cs="Arial"/>
          <w:b/>
        </w:rPr>
        <w:t>FACTS:</w:t>
      </w:r>
    </w:p>
    <w:p w:rsidR="004A7641" w:rsidRDefault="004A7641" w:rsidP="00C02B37">
      <w:pPr>
        <w:pStyle w:val="ListParagraph"/>
        <w:numPr>
          <w:ilvl w:val="0"/>
          <w:numId w:val="10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Animal owners deserve the freedom to adopt any breed of dog.</w:t>
      </w:r>
    </w:p>
    <w:p w:rsidR="004A7641" w:rsidRDefault="004A7641" w:rsidP="00C02B37">
      <w:pPr>
        <w:pStyle w:val="ListParagraph"/>
        <w:numPr>
          <w:ilvl w:val="0"/>
          <w:numId w:val="10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People sometimes fear certain breeds due to negative press and inaccurate statistics, yet they are uneducated about why a dog may truly behave indecently.</w:t>
      </w:r>
    </w:p>
    <w:p w:rsidR="004A7641" w:rsidRDefault="004A7641" w:rsidP="00C02B37">
      <w:pPr>
        <w:pStyle w:val="ListParagraph"/>
        <w:numPr>
          <w:ilvl w:val="0"/>
          <w:numId w:val="10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This bill will protect dogs that are essentially waiting to die based on their breed, and not by anything that they have done.</w:t>
      </w:r>
    </w:p>
    <w:p w:rsidR="004A7641" w:rsidRPr="007B127C" w:rsidRDefault="004A7641" w:rsidP="00C02B37">
      <w:pPr>
        <w:pStyle w:val="ListParagraph"/>
        <w:numPr>
          <w:ilvl w:val="0"/>
          <w:numId w:val="10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Breed-specific legislation cannot accurately and fully be enforced, therefore it is ineffective.</w:t>
      </w:r>
    </w:p>
    <w:p w:rsidR="004A7641" w:rsidRPr="007B127C" w:rsidRDefault="004A7641" w:rsidP="00C02B37">
      <w:pPr>
        <w:spacing w:line="300" w:lineRule="atLeast"/>
        <w:rPr>
          <w:rFonts w:ascii="Arial" w:hAnsi="Arial" w:cs="Arial"/>
        </w:rPr>
      </w:pPr>
      <w:r w:rsidRPr="007B127C">
        <w:rPr>
          <w:rFonts w:ascii="Arial" w:hAnsi="Arial" w:cs="Arial"/>
        </w:rPr>
        <w:tab/>
      </w:r>
    </w:p>
    <w:p w:rsidR="004A7641" w:rsidRPr="007B127C" w:rsidRDefault="004A7641" w:rsidP="00AF448C">
      <w:pPr>
        <w:spacing w:line="300" w:lineRule="atLeast"/>
        <w:rPr>
          <w:rFonts w:ascii="Arial" w:hAnsi="Arial" w:cs="Arial"/>
          <w:b/>
        </w:rPr>
      </w:pPr>
      <w:r w:rsidRPr="007B127C">
        <w:rPr>
          <w:rFonts w:ascii="Arial" w:hAnsi="Arial" w:cs="Arial"/>
          <w:b/>
        </w:rPr>
        <w:t>PROS:</w:t>
      </w:r>
    </w:p>
    <w:p w:rsidR="004A7641" w:rsidRDefault="004A7641" w:rsidP="00D61456">
      <w:pPr>
        <w:pStyle w:val="ListParagraph"/>
        <w:numPr>
          <w:ilvl w:val="0"/>
          <w:numId w:val="16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Dogs can be treated equally and not neglected due to their breed.</w:t>
      </w:r>
    </w:p>
    <w:p w:rsidR="004A7641" w:rsidRDefault="004A7641" w:rsidP="009E2E0C">
      <w:pPr>
        <w:pStyle w:val="ListParagraph"/>
        <w:spacing w:after="300" w:line="300" w:lineRule="atLeast"/>
        <w:ind w:left="360"/>
        <w:rPr>
          <w:rFonts w:ascii="Arial" w:hAnsi="Arial" w:cs="Arial"/>
        </w:rPr>
      </w:pPr>
    </w:p>
    <w:p w:rsidR="004A7641" w:rsidRDefault="004A7641" w:rsidP="00D61456">
      <w:pPr>
        <w:pStyle w:val="ListParagraph"/>
        <w:numPr>
          <w:ilvl w:val="0"/>
          <w:numId w:val="16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Owners can have a right to adopt any breed they choose. There are pit-bulls waiting to be euthanized simply due to the overpopulation and criminalization of their breed, and potential owners can save a life.</w:t>
      </w:r>
    </w:p>
    <w:p w:rsidR="004A7641" w:rsidRDefault="004A7641" w:rsidP="00D61456">
      <w:pPr>
        <w:pStyle w:val="ListParagraph"/>
        <w:numPr>
          <w:ilvl w:val="1"/>
          <w:numId w:val="16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Having the choice to adopt a so-called “dangerous” breed means a decreased risk of adopters who plan on using a dog for illegal fighting.</w:t>
      </w:r>
    </w:p>
    <w:p w:rsidR="004A7641" w:rsidRDefault="004A7641" w:rsidP="009E2E0C">
      <w:pPr>
        <w:pStyle w:val="ListParagraph"/>
        <w:spacing w:after="300" w:line="300" w:lineRule="atLeast"/>
        <w:ind w:left="360"/>
        <w:rPr>
          <w:rFonts w:ascii="Arial" w:hAnsi="Arial" w:cs="Arial"/>
        </w:rPr>
      </w:pPr>
    </w:p>
    <w:p w:rsidR="004A7641" w:rsidRDefault="004A7641" w:rsidP="00D61456">
      <w:pPr>
        <w:pStyle w:val="ListParagraph"/>
        <w:numPr>
          <w:ilvl w:val="0"/>
          <w:numId w:val="16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Individuals can be educated as to why breed-specific legislation exists in the first place instead of solely going along with what the general public thinks about certain breeds.</w:t>
      </w:r>
    </w:p>
    <w:p w:rsidR="004A7641" w:rsidRDefault="004A7641" w:rsidP="00D61456">
      <w:pPr>
        <w:pStyle w:val="ListParagraph"/>
        <w:numPr>
          <w:ilvl w:val="1"/>
          <w:numId w:val="16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Certain breeds are blamed for injury and death simply because of what the media presents. When victims continue to accuse a breed based on what they see in the media, it causes flawed statistics.</w:t>
      </w:r>
    </w:p>
    <w:p w:rsidR="004A7641" w:rsidRDefault="004A7641" w:rsidP="009E2E0C">
      <w:pPr>
        <w:pStyle w:val="ListParagraph"/>
        <w:spacing w:after="300" w:line="300" w:lineRule="atLeast"/>
        <w:ind w:left="360"/>
        <w:rPr>
          <w:rFonts w:ascii="Arial" w:hAnsi="Arial" w:cs="Arial"/>
        </w:rPr>
      </w:pPr>
    </w:p>
    <w:p w:rsidR="004A7641" w:rsidRDefault="004A7641" w:rsidP="00D61456">
      <w:pPr>
        <w:pStyle w:val="ListParagraph"/>
        <w:numPr>
          <w:ilvl w:val="0"/>
          <w:numId w:val="16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There will be more rescue and therapy dogs available.</w:t>
      </w:r>
    </w:p>
    <w:p w:rsidR="004A7641" w:rsidRDefault="004A7641" w:rsidP="009E2E0C">
      <w:pPr>
        <w:pStyle w:val="ListParagraph"/>
        <w:spacing w:after="300" w:line="300" w:lineRule="atLeast"/>
        <w:ind w:left="360"/>
        <w:rPr>
          <w:rFonts w:ascii="Arial" w:hAnsi="Arial" w:cs="Arial"/>
        </w:rPr>
      </w:pPr>
    </w:p>
    <w:p w:rsidR="004A7641" w:rsidRPr="007B127C" w:rsidRDefault="004A7641" w:rsidP="00D61456">
      <w:pPr>
        <w:pStyle w:val="ListParagraph"/>
        <w:numPr>
          <w:ilvl w:val="0"/>
          <w:numId w:val="16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Innocent dogs and owners will not be punished due to a breed. Some victims of dog attacks are due to the abuse inflicted on a dog. This has nothing to do with the breed, but how the dog was raised.</w:t>
      </w:r>
    </w:p>
    <w:p w:rsidR="004A7641" w:rsidRPr="007B127C" w:rsidRDefault="004A7641" w:rsidP="00AF448C">
      <w:pPr>
        <w:spacing w:line="300" w:lineRule="atLeast"/>
        <w:rPr>
          <w:rFonts w:ascii="Arial" w:hAnsi="Arial" w:cs="Arial"/>
          <w:b/>
        </w:rPr>
      </w:pPr>
      <w:r w:rsidRPr="007B127C">
        <w:rPr>
          <w:rFonts w:ascii="Arial" w:hAnsi="Arial" w:cs="Arial"/>
          <w:b/>
        </w:rPr>
        <w:t>Cons:</w:t>
      </w:r>
    </w:p>
    <w:p w:rsidR="004A7641" w:rsidRDefault="004A7641" w:rsidP="00D61456">
      <w:pPr>
        <w:pStyle w:val="ListParagraph"/>
        <w:numPr>
          <w:ilvl w:val="0"/>
          <w:numId w:val="17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There is a risk of injury and death for humans and other animals due to any breed being raised improperly or developing aggressive behavior over time.</w:t>
      </w:r>
    </w:p>
    <w:p w:rsidR="004A7641" w:rsidRDefault="004A7641" w:rsidP="00D61456">
      <w:pPr>
        <w:pStyle w:val="ListParagraph"/>
        <w:spacing w:after="300" w:line="300" w:lineRule="atLeast"/>
        <w:ind w:left="360"/>
        <w:rPr>
          <w:rFonts w:ascii="Arial" w:hAnsi="Arial" w:cs="Arial"/>
        </w:rPr>
      </w:pPr>
    </w:p>
    <w:p w:rsidR="004A7641" w:rsidRDefault="004A7641" w:rsidP="00D61456">
      <w:pPr>
        <w:pStyle w:val="ListParagraph"/>
        <w:numPr>
          <w:ilvl w:val="0"/>
          <w:numId w:val="17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Dogs can be euthanized due to their actions and humans can be imprisoned due to ownership. </w:t>
      </w:r>
    </w:p>
    <w:p w:rsidR="004A7641" w:rsidRDefault="004A7641" w:rsidP="00281F03">
      <w:pPr>
        <w:pStyle w:val="ListParagraph"/>
        <w:spacing w:after="300" w:line="300" w:lineRule="atLeast"/>
        <w:ind w:left="0"/>
        <w:rPr>
          <w:rFonts w:ascii="Arial" w:hAnsi="Arial" w:cs="Arial"/>
        </w:rPr>
      </w:pPr>
    </w:p>
    <w:p w:rsidR="004A7641" w:rsidRDefault="004A7641" w:rsidP="00865446">
      <w:pPr>
        <w:pStyle w:val="ListParagraph"/>
        <w:numPr>
          <w:ilvl w:val="0"/>
          <w:numId w:val="17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The public may fear certain dogs even more due to an owner’s freedom to raise any breed they choose.</w:t>
      </w:r>
    </w:p>
    <w:p w:rsidR="004A7641" w:rsidRDefault="004A7641" w:rsidP="00865446">
      <w:pPr>
        <w:pStyle w:val="ListParagraph"/>
        <w:numPr>
          <w:ilvl w:val="1"/>
          <w:numId w:val="16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There will be a higher risk for people to raise “dangerous” breeds for illegal fighting.</w:t>
      </w:r>
    </w:p>
    <w:p w:rsidR="004A7641" w:rsidRPr="007B127C" w:rsidRDefault="004A7641" w:rsidP="00AF448C">
      <w:pPr>
        <w:spacing w:line="300" w:lineRule="atLeast"/>
        <w:rPr>
          <w:rFonts w:ascii="Arial" w:hAnsi="Arial" w:cs="Arial"/>
          <w:b/>
        </w:rPr>
      </w:pPr>
      <w:r w:rsidRPr="007B127C">
        <w:rPr>
          <w:rFonts w:ascii="Arial" w:hAnsi="Arial" w:cs="Arial"/>
          <w:b/>
        </w:rPr>
        <w:t>DETAILS:</w:t>
      </w:r>
    </w:p>
    <w:p w:rsidR="004A7641" w:rsidRDefault="004A7641" w:rsidP="00776A9B">
      <w:pPr>
        <w:tabs>
          <w:tab w:val="left" w:pos="6255"/>
        </w:tabs>
        <w:spacing w:line="300" w:lineRule="atLeast"/>
        <w:rPr>
          <w:rFonts w:ascii="Arial" w:hAnsi="Arial" w:cs="Arial"/>
        </w:rPr>
      </w:pPr>
    </w:p>
    <w:p w:rsidR="004A7641" w:rsidRPr="007B127C" w:rsidRDefault="004A7641" w:rsidP="00776A9B">
      <w:pPr>
        <w:tabs>
          <w:tab w:val="left" w:pos="6255"/>
        </w:tabs>
        <w:spacing w:line="300" w:lineRule="atLeast"/>
        <w:rPr>
          <w:rFonts w:ascii="Arial" w:hAnsi="Arial" w:cs="Arial"/>
          <w:b/>
          <w:u w:val="single"/>
        </w:rPr>
      </w:pPr>
      <w:r w:rsidRPr="007B127C">
        <w:rPr>
          <w:rFonts w:ascii="Arial" w:hAnsi="Arial" w:cs="Arial"/>
          <w:b/>
          <w:u w:val="single"/>
        </w:rPr>
        <w:t>WORKING AMENDMENTS:</w:t>
      </w:r>
    </w:p>
    <w:p w:rsidR="004A7641" w:rsidRPr="007B127C" w:rsidRDefault="004A7641" w:rsidP="00776A9B">
      <w:pPr>
        <w:tabs>
          <w:tab w:val="left" w:pos="6255"/>
        </w:tabs>
        <w:spacing w:line="300" w:lineRule="atLeast"/>
        <w:rPr>
          <w:rFonts w:ascii="Arial" w:hAnsi="Arial" w:cs="Arial"/>
        </w:rPr>
      </w:pPr>
    </w:p>
    <w:p w:rsidR="004A7641" w:rsidRPr="007B127C" w:rsidRDefault="004A7641" w:rsidP="00776A9B">
      <w:pPr>
        <w:tabs>
          <w:tab w:val="left" w:pos="6255"/>
        </w:tabs>
        <w:spacing w:line="300" w:lineRule="atLeast"/>
        <w:rPr>
          <w:rFonts w:ascii="Arial" w:hAnsi="Arial" w:cs="Arial"/>
          <w:b/>
          <w:u w:val="single"/>
        </w:rPr>
      </w:pPr>
      <w:r w:rsidRPr="007B127C">
        <w:rPr>
          <w:rFonts w:ascii="Arial" w:hAnsi="Arial" w:cs="Arial"/>
          <w:b/>
          <w:u w:val="single"/>
        </w:rPr>
        <w:t xml:space="preserve">FINAL VOTE ON BILL: </w:t>
      </w:r>
    </w:p>
    <w:p w:rsidR="004A7641" w:rsidRPr="007B127C" w:rsidRDefault="004A7641" w:rsidP="00776A9B">
      <w:pPr>
        <w:tabs>
          <w:tab w:val="left" w:pos="720"/>
          <w:tab w:val="left" w:pos="1440"/>
          <w:tab w:val="left" w:pos="2160"/>
          <w:tab w:val="left" w:pos="6255"/>
        </w:tabs>
        <w:spacing w:line="300" w:lineRule="atLeast"/>
        <w:rPr>
          <w:rFonts w:ascii="Arial" w:hAnsi="Arial" w:cs="Arial"/>
        </w:rPr>
      </w:pPr>
      <w:r w:rsidRPr="007B127C">
        <w:rPr>
          <w:rFonts w:ascii="Arial" w:hAnsi="Arial" w:cs="Arial"/>
        </w:rPr>
        <w:tab/>
      </w:r>
    </w:p>
    <w:p w:rsidR="004A7641" w:rsidRPr="00865446" w:rsidRDefault="004A7641" w:rsidP="000D352E">
      <w:pPr>
        <w:pStyle w:val="ListParagraph"/>
        <w:tabs>
          <w:tab w:val="left" w:pos="6255"/>
        </w:tabs>
        <w:spacing w:after="300" w:line="300" w:lineRule="atLeast"/>
        <w:ind w:left="0"/>
        <w:rPr>
          <w:rFonts w:ascii="Arial" w:hAnsi="Arial" w:cs="Arial"/>
        </w:rPr>
      </w:pPr>
      <w:r w:rsidRPr="007B127C">
        <w:rPr>
          <w:rFonts w:ascii="Arial" w:hAnsi="Arial" w:cs="Arial"/>
          <w:b/>
          <w:u w:val="single"/>
        </w:rPr>
        <w:t>APPENDICES:</w:t>
      </w:r>
    </w:p>
    <w:p w:rsidR="004A7641" w:rsidRPr="007B127C" w:rsidRDefault="004A7641" w:rsidP="00D45FCF">
      <w:pPr>
        <w:tabs>
          <w:tab w:val="left" w:pos="6255"/>
        </w:tabs>
        <w:spacing w:after="300" w:line="300" w:lineRule="atLeast"/>
        <w:rPr>
          <w:rFonts w:ascii="Arial" w:hAnsi="Arial" w:cs="Arial"/>
          <w:b/>
        </w:rPr>
      </w:pPr>
      <w:r w:rsidRPr="007B127C">
        <w:rPr>
          <w:rFonts w:ascii="Arial" w:hAnsi="Arial" w:cs="Arial"/>
          <w:b/>
        </w:rPr>
        <w:t>NOTES:</w:t>
      </w:r>
    </w:p>
    <w:p w:rsidR="004A7641" w:rsidRPr="007B127C" w:rsidRDefault="004A7641" w:rsidP="00D45FCF">
      <w:pPr>
        <w:tabs>
          <w:tab w:val="left" w:pos="6255"/>
        </w:tabs>
        <w:spacing w:after="300" w:line="300" w:lineRule="atLeast"/>
        <w:rPr>
          <w:rFonts w:ascii="Arial" w:hAnsi="Arial" w:cs="Arial"/>
          <w:b/>
        </w:rPr>
      </w:pPr>
    </w:p>
    <w:sectPr w:rsidR="004A7641" w:rsidRPr="007B127C" w:rsidSect="00E244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41" w:rsidRDefault="004A7641" w:rsidP="003F1F85">
      <w:r>
        <w:separator/>
      </w:r>
    </w:p>
  </w:endnote>
  <w:endnote w:type="continuationSeparator" w:id="0">
    <w:p w:rsidR="004A7641" w:rsidRDefault="004A7641" w:rsidP="003F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41" w:rsidRDefault="004A7641" w:rsidP="001679A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fldSimple w:instr=" FILENAME  \* Caps  \* MERGEFORMAT ">
      <w:r>
        <w:rPr>
          <w:rFonts w:ascii="Cambria" w:hAnsi="Cambria"/>
          <w:noProof/>
          <w:sz w:val="16"/>
        </w:rPr>
        <w:t>CCC-Example Bill 1 4 .Docx</w:t>
      </w:r>
    </w:fldSimple>
    <w:r>
      <w:rPr>
        <w:rFonts w:ascii="Cambria" w:hAnsi="Cambria"/>
      </w:rPr>
      <w:tab/>
      <w:t xml:space="preserve">Page </w:t>
    </w:r>
    <w:fldSimple w:instr=" PAGE   \* MERGEFORMAT ">
      <w:r w:rsidRPr="00CE3F9B">
        <w:rPr>
          <w:rFonts w:ascii="Cambria" w:hAnsi="Cambria"/>
          <w:noProof/>
        </w:rPr>
        <w:t>1</w:t>
      </w:r>
    </w:fldSimple>
  </w:p>
  <w:p w:rsidR="004A7641" w:rsidRDefault="004A7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41" w:rsidRDefault="004A7641" w:rsidP="003F1F85">
      <w:r>
        <w:separator/>
      </w:r>
    </w:p>
  </w:footnote>
  <w:footnote w:type="continuationSeparator" w:id="0">
    <w:p w:rsidR="004A7641" w:rsidRDefault="004A7641" w:rsidP="003F1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41" w:rsidRDefault="004A7641" w:rsidP="00D45FCF">
    <w:pPr>
      <w:jc w:val="center"/>
      <w:rPr>
        <w:rFonts w:ascii="Arial" w:hAnsi="Arial" w:cs="Arial"/>
        <w:b/>
        <w:sz w:val="28"/>
        <w:szCs w:val="28"/>
      </w:rPr>
    </w:pPr>
    <w:r w:rsidRPr="003E36B4">
      <w:rPr>
        <w:rFonts w:ascii="Arial" w:hAnsi="Arial" w:cs="Arial"/>
        <w:b/>
        <w:sz w:val="28"/>
        <w:szCs w:val="28"/>
      </w:rPr>
      <w:t xml:space="preserve">Cyber </w:t>
    </w:r>
    <w:r>
      <w:rPr>
        <w:rFonts w:ascii="Arial" w:hAnsi="Arial" w:cs="Arial"/>
        <w:b/>
        <w:sz w:val="28"/>
        <w:szCs w:val="28"/>
      </w:rPr>
      <w:t>Congress</w:t>
    </w:r>
    <w:r w:rsidRPr="003E36B4">
      <w:rPr>
        <w:rFonts w:ascii="Arial" w:hAnsi="Arial" w:cs="Arial"/>
        <w:b/>
        <w:sz w:val="28"/>
        <w:szCs w:val="28"/>
      </w:rPr>
      <w:t>-</w:t>
    </w:r>
    <w:r>
      <w:rPr>
        <w:rFonts w:ascii="Arial" w:hAnsi="Arial" w:cs="Arial"/>
        <w:b/>
        <w:sz w:val="28"/>
        <w:szCs w:val="28"/>
      </w:rPr>
      <w:t xml:space="preserve"> (House/Senate) </w:t>
    </w:r>
    <w:r w:rsidRPr="003E36B4">
      <w:rPr>
        <w:rFonts w:ascii="Arial" w:hAnsi="Arial" w:cs="Arial"/>
        <w:b/>
        <w:sz w:val="28"/>
        <w:szCs w:val="28"/>
      </w:rPr>
      <w:t xml:space="preserve">Committee Version  </w:t>
    </w:r>
  </w:p>
  <w:p w:rsidR="004A7641" w:rsidRPr="007D1761" w:rsidRDefault="004A7641" w:rsidP="007D1761">
    <w:pPr>
      <w:pBdr>
        <w:bottom w:val="single" w:sz="6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PROPOSED LEGISLATION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C89"/>
    <w:multiLevelType w:val="hybridMultilevel"/>
    <w:tmpl w:val="277C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A4E1B"/>
    <w:multiLevelType w:val="hybridMultilevel"/>
    <w:tmpl w:val="7338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C72D3"/>
    <w:multiLevelType w:val="hybridMultilevel"/>
    <w:tmpl w:val="E88A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16919"/>
    <w:multiLevelType w:val="hybridMultilevel"/>
    <w:tmpl w:val="E638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F94E2A"/>
    <w:multiLevelType w:val="hybridMultilevel"/>
    <w:tmpl w:val="BC4A0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546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45017"/>
    <w:multiLevelType w:val="hybridMultilevel"/>
    <w:tmpl w:val="1F845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CED990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6705DE"/>
    <w:multiLevelType w:val="hybridMultilevel"/>
    <w:tmpl w:val="94EED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A60647"/>
    <w:multiLevelType w:val="hybridMultilevel"/>
    <w:tmpl w:val="9FC2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54706"/>
    <w:multiLevelType w:val="hybridMultilevel"/>
    <w:tmpl w:val="7FCA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1A444A"/>
    <w:multiLevelType w:val="hybridMultilevel"/>
    <w:tmpl w:val="1970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CF6C92"/>
    <w:multiLevelType w:val="hybridMultilevel"/>
    <w:tmpl w:val="B596C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DF7FB9"/>
    <w:multiLevelType w:val="hybridMultilevel"/>
    <w:tmpl w:val="67A2094E"/>
    <w:lvl w:ilvl="0" w:tplc="F2D217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8C0843"/>
    <w:multiLevelType w:val="hybridMultilevel"/>
    <w:tmpl w:val="46FA7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1B5238"/>
    <w:multiLevelType w:val="hybridMultilevel"/>
    <w:tmpl w:val="F77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425B53"/>
    <w:multiLevelType w:val="hybridMultilevel"/>
    <w:tmpl w:val="CA32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EB482A"/>
    <w:multiLevelType w:val="hybridMultilevel"/>
    <w:tmpl w:val="EFEA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7257E"/>
    <w:multiLevelType w:val="hybridMultilevel"/>
    <w:tmpl w:val="8DFA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16"/>
  </w:num>
  <w:num w:numId="12">
    <w:abstractNumId w:val="9"/>
  </w:num>
  <w:num w:numId="13">
    <w:abstractNumId w:val="10"/>
  </w:num>
  <w:num w:numId="14">
    <w:abstractNumId w:val="6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F85"/>
    <w:rsid w:val="0005350D"/>
    <w:rsid w:val="00074701"/>
    <w:rsid w:val="00084457"/>
    <w:rsid w:val="000D352E"/>
    <w:rsid w:val="000E67BB"/>
    <w:rsid w:val="00146199"/>
    <w:rsid w:val="00156685"/>
    <w:rsid w:val="001679A3"/>
    <w:rsid w:val="00170C55"/>
    <w:rsid w:val="00184937"/>
    <w:rsid w:val="00191577"/>
    <w:rsid w:val="00191A3C"/>
    <w:rsid w:val="001E3F3F"/>
    <w:rsid w:val="00206F20"/>
    <w:rsid w:val="002136EF"/>
    <w:rsid w:val="00265FEE"/>
    <w:rsid w:val="002806EF"/>
    <w:rsid w:val="00281F03"/>
    <w:rsid w:val="002834F9"/>
    <w:rsid w:val="002856B0"/>
    <w:rsid w:val="002A127C"/>
    <w:rsid w:val="002A7A14"/>
    <w:rsid w:val="002D4AE8"/>
    <w:rsid w:val="002E048E"/>
    <w:rsid w:val="002F6EAC"/>
    <w:rsid w:val="00390008"/>
    <w:rsid w:val="003A7AB7"/>
    <w:rsid w:val="003C13F2"/>
    <w:rsid w:val="003C1434"/>
    <w:rsid w:val="003E36B4"/>
    <w:rsid w:val="003F1F85"/>
    <w:rsid w:val="003F3CB0"/>
    <w:rsid w:val="0043632D"/>
    <w:rsid w:val="0044054C"/>
    <w:rsid w:val="0047109D"/>
    <w:rsid w:val="00476765"/>
    <w:rsid w:val="00480524"/>
    <w:rsid w:val="004924E1"/>
    <w:rsid w:val="004A7641"/>
    <w:rsid w:val="004E774A"/>
    <w:rsid w:val="00506D18"/>
    <w:rsid w:val="00564A74"/>
    <w:rsid w:val="005C3594"/>
    <w:rsid w:val="005D61FF"/>
    <w:rsid w:val="005F609D"/>
    <w:rsid w:val="00627D1A"/>
    <w:rsid w:val="00671A4E"/>
    <w:rsid w:val="0068740F"/>
    <w:rsid w:val="006B4464"/>
    <w:rsid w:val="007177AE"/>
    <w:rsid w:val="00774A65"/>
    <w:rsid w:val="00776A9B"/>
    <w:rsid w:val="007828FC"/>
    <w:rsid w:val="007A78F0"/>
    <w:rsid w:val="007B127C"/>
    <w:rsid w:val="007B7C01"/>
    <w:rsid w:val="007D1761"/>
    <w:rsid w:val="007E54E4"/>
    <w:rsid w:val="007F1FBB"/>
    <w:rsid w:val="00807123"/>
    <w:rsid w:val="008078BA"/>
    <w:rsid w:val="0085118F"/>
    <w:rsid w:val="00865446"/>
    <w:rsid w:val="008665DF"/>
    <w:rsid w:val="00893DE6"/>
    <w:rsid w:val="008C006A"/>
    <w:rsid w:val="008F542C"/>
    <w:rsid w:val="009842A2"/>
    <w:rsid w:val="00986A47"/>
    <w:rsid w:val="00994D06"/>
    <w:rsid w:val="009B4A0B"/>
    <w:rsid w:val="009D49F2"/>
    <w:rsid w:val="009E2E0C"/>
    <w:rsid w:val="00A57A69"/>
    <w:rsid w:val="00A71714"/>
    <w:rsid w:val="00AB50EA"/>
    <w:rsid w:val="00AB52E1"/>
    <w:rsid w:val="00AC0ADA"/>
    <w:rsid w:val="00AE7630"/>
    <w:rsid w:val="00AF448C"/>
    <w:rsid w:val="00B71E75"/>
    <w:rsid w:val="00B8153B"/>
    <w:rsid w:val="00B96FDA"/>
    <w:rsid w:val="00BE488F"/>
    <w:rsid w:val="00BE74F9"/>
    <w:rsid w:val="00C02B37"/>
    <w:rsid w:val="00C36ADD"/>
    <w:rsid w:val="00C40ACB"/>
    <w:rsid w:val="00C55863"/>
    <w:rsid w:val="00C630EC"/>
    <w:rsid w:val="00C63D1C"/>
    <w:rsid w:val="00CA0B48"/>
    <w:rsid w:val="00CA6DA2"/>
    <w:rsid w:val="00CA6F54"/>
    <w:rsid w:val="00CC719B"/>
    <w:rsid w:val="00CE3F9B"/>
    <w:rsid w:val="00CF40A5"/>
    <w:rsid w:val="00D02255"/>
    <w:rsid w:val="00D121F8"/>
    <w:rsid w:val="00D33B9E"/>
    <w:rsid w:val="00D45FCF"/>
    <w:rsid w:val="00D61456"/>
    <w:rsid w:val="00D73F09"/>
    <w:rsid w:val="00D77536"/>
    <w:rsid w:val="00E0265A"/>
    <w:rsid w:val="00E2443A"/>
    <w:rsid w:val="00E5635C"/>
    <w:rsid w:val="00E71633"/>
    <w:rsid w:val="00E718B7"/>
    <w:rsid w:val="00E9003D"/>
    <w:rsid w:val="00EB693B"/>
    <w:rsid w:val="00EE0F57"/>
    <w:rsid w:val="00EF553E"/>
    <w:rsid w:val="00F04772"/>
    <w:rsid w:val="00F31463"/>
    <w:rsid w:val="00F437D6"/>
    <w:rsid w:val="00F54487"/>
    <w:rsid w:val="00F6080F"/>
    <w:rsid w:val="00F64D56"/>
    <w:rsid w:val="00FB19FD"/>
    <w:rsid w:val="00FD31FF"/>
    <w:rsid w:val="00FD3736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F8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1F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F8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1F85"/>
    <w:rPr>
      <w:rFonts w:cs="Times New Roman"/>
    </w:rPr>
  </w:style>
  <w:style w:type="paragraph" w:styleId="NormalWeb">
    <w:name w:val="Normal (Web)"/>
    <w:basedOn w:val="Normal"/>
    <w:uiPriority w:val="99"/>
    <w:semiHidden/>
    <w:rsid w:val="002856B0"/>
    <w:pPr>
      <w:spacing w:after="15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856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856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856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856B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D45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77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D31F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5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412</Words>
  <Characters>2355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BILL NO: CC01-MT-201411</dc:title>
  <dc:subject/>
  <dc:creator>Neil</dc:creator>
  <cp:keywords/>
  <dc:description/>
  <cp:lastModifiedBy>Eve Allen</cp:lastModifiedBy>
  <cp:revision>10</cp:revision>
  <dcterms:created xsi:type="dcterms:W3CDTF">2015-01-23T02:24:00Z</dcterms:created>
  <dcterms:modified xsi:type="dcterms:W3CDTF">2015-01-24T21:38:00Z</dcterms:modified>
</cp:coreProperties>
</file>